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0" w:rsidRPr="00CE6E64" w:rsidRDefault="00E716A0" w:rsidP="00CE6E64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Simsun" w:cs="宋体"/>
          <w:b/>
          <w:color w:val="000000"/>
          <w:kern w:val="0"/>
          <w:sz w:val="32"/>
          <w:szCs w:val="32"/>
        </w:rPr>
      </w:pPr>
      <w:r w:rsidRPr="00CE6E64">
        <w:rPr>
          <w:rFonts w:ascii="方正小标宋简体" w:eastAsia="方正小标宋简体" w:hAnsi="Simsun" w:cs="宋体" w:hint="eastAsia"/>
          <w:b/>
          <w:color w:val="000000"/>
          <w:kern w:val="0"/>
          <w:sz w:val="32"/>
          <w:szCs w:val="32"/>
        </w:rPr>
        <w:t>关于计划外学生科技竞赛项目、教师技能竞赛与展览的补充规定</w:t>
      </w:r>
    </w:p>
    <w:p w:rsidR="00E716A0" w:rsidRPr="00CE6E64" w:rsidRDefault="00E716A0" w:rsidP="00CE6E64">
      <w:pPr>
        <w:widowControl/>
        <w:spacing w:before="100" w:beforeAutospacing="1" w:after="100" w:afterAutospacing="1"/>
        <w:ind w:firstLine="639"/>
        <w:rPr>
          <w:rFonts w:ascii="宋体" w:cs="宋体"/>
          <w:color w:val="000000"/>
          <w:kern w:val="0"/>
          <w:sz w:val="28"/>
          <w:szCs w:val="28"/>
        </w:rPr>
      </w:pP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为便于我院师生参与各项计划外的学生科技竞赛项目、教师技能竞赛以及各类展览，提升参赛水平，扩大学校、学院的知名度和影响力，同时为进一步加强系部管理，使组织管理工作规范化、科学化、制度化，有效达到参与竞赛的目的，特提出参加计划外学生科技竞赛项目、教师技能竞赛与展览的的补充规定：</w:t>
      </w:r>
    </w:p>
    <w:p w:rsidR="00E716A0" w:rsidRPr="00CE6E64" w:rsidRDefault="00E716A0" w:rsidP="00CE6E64">
      <w:pPr>
        <w:widowControl/>
        <w:spacing w:before="100" w:beforeAutospacing="1" w:after="100" w:afterAutospacing="1"/>
        <w:ind w:firstLine="639"/>
        <w:rPr>
          <w:rFonts w:ascii="宋体" w:cs="宋体"/>
          <w:color w:val="000000"/>
          <w:kern w:val="0"/>
          <w:sz w:val="28"/>
          <w:szCs w:val="28"/>
        </w:rPr>
      </w:pPr>
      <w:r w:rsidRPr="00CE6E64">
        <w:rPr>
          <w:rFonts w:ascii="宋体" w:hAnsi="宋体" w:cs="宋体"/>
          <w:color w:val="000000"/>
          <w:kern w:val="0"/>
          <w:sz w:val="28"/>
          <w:szCs w:val="28"/>
        </w:rPr>
        <w:t>1.</w:t>
      </w: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所有以系部、学校名义参加的各类计划外的学生科技竞赛项目、教师技能竞赛以及参加各类展览，需要填写《设计创意学院学生科技竞赛项目、教师参加技能竞赛与展览申请表（计划外）》，经所在教研室同意，系部审核同意后方能参加。</w:t>
      </w:r>
    </w:p>
    <w:p w:rsidR="00E716A0" w:rsidRPr="00CE6E64" w:rsidRDefault="00E716A0" w:rsidP="00CE6E64">
      <w:pPr>
        <w:widowControl/>
        <w:spacing w:before="100" w:beforeAutospacing="1" w:after="100" w:afterAutospacing="1"/>
        <w:ind w:firstLine="639"/>
        <w:rPr>
          <w:rFonts w:ascii="宋体" w:cs="宋体"/>
          <w:color w:val="000000"/>
          <w:kern w:val="0"/>
          <w:sz w:val="28"/>
          <w:szCs w:val="28"/>
        </w:rPr>
      </w:pPr>
      <w:r w:rsidRPr="00CE6E64">
        <w:rPr>
          <w:rFonts w:ascii="宋体" w:hAnsi="宋体" w:cs="宋体"/>
          <w:color w:val="000000"/>
          <w:kern w:val="0"/>
          <w:sz w:val="28"/>
          <w:szCs w:val="28"/>
        </w:rPr>
        <w:t>2.</w:t>
      </w: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事先未经申请并批准的项目所有费用不予报销，也不纳入教师业绩考核加分。</w:t>
      </w:r>
    </w:p>
    <w:p w:rsidR="00E716A0" w:rsidRDefault="00E716A0" w:rsidP="00CE6E64">
      <w:pPr>
        <w:widowControl/>
        <w:spacing w:before="100" w:beforeAutospacing="1" w:after="100" w:afterAutospacing="1"/>
        <w:ind w:left="1597" w:hanging="959"/>
        <w:rPr>
          <w:rFonts w:ascii="宋体" w:cs="宋体"/>
          <w:color w:val="000000"/>
          <w:kern w:val="0"/>
          <w:sz w:val="28"/>
          <w:szCs w:val="28"/>
        </w:rPr>
      </w:pP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附件：设计创意学院学生科技竞赛项目、教师参加技能竞赛与展览申请表（计划外）</w:t>
      </w:r>
    </w:p>
    <w:p w:rsidR="00E716A0" w:rsidRPr="00CE6E64" w:rsidRDefault="00E716A0" w:rsidP="00CE6E64">
      <w:pPr>
        <w:widowControl/>
        <w:spacing w:before="100" w:beforeAutospacing="1" w:after="100" w:afterAutospacing="1"/>
        <w:ind w:leftChars="760" w:left="1596" w:firstLineChars="1750" w:firstLine="4900"/>
        <w:rPr>
          <w:rFonts w:ascii="宋体" w:cs="宋体"/>
          <w:color w:val="000000"/>
          <w:kern w:val="0"/>
          <w:sz w:val="28"/>
          <w:szCs w:val="28"/>
        </w:rPr>
      </w:pP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设计创意学院</w:t>
      </w:r>
    </w:p>
    <w:p w:rsidR="00E716A0" w:rsidRPr="00CE6E64" w:rsidRDefault="00E716A0" w:rsidP="00CE6E64">
      <w:pPr>
        <w:widowControl/>
        <w:spacing w:before="100" w:beforeAutospacing="1" w:after="100" w:afterAutospacing="1"/>
        <w:ind w:firstLineChars="2200" w:firstLine="616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CE6E64">
        <w:rPr>
          <w:rFonts w:ascii="宋体" w:hAnsi="宋体" w:cs="宋体"/>
          <w:color w:val="000000"/>
          <w:kern w:val="0"/>
          <w:sz w:val="28"/>
          <w:szCs w:val="28"/>
        </w:rPr>
        <w:t>2019</w:t>
      </w: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CE6E64">
        <w:rPr>
          <w:rFonts w:ascii="宋体" w:hAnsi="宋体" w:cs="宋体"/>
          <w:color w:val="000000"/>
          <w:kern w:val="0"/>
          <w:sz w:val="28"/>
          <w:szCs w:val="28"/>
        </w:rPr>
        <w:t>11</w:t>
      </w: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CE6E64">
        <w:rPr>
          <w:rFonts w:ascii="宋体" w:hAnsi="宋体" w:cs="宋体"/>
          <w:color w:val="000000"/>
          <w:kern w:val="0"/>
          <w:sz w:val="28"/>
          <w:szCs w:val="28"/>
        </w:rPr>
        <w:t>15</w:t>
      </w:r>
      <w:r w:rsidRPr="00CE6E64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E716A0" w:rsidRPr="00A25756" w:rsidRDefault="00E716A0" w:rsidP="00CE6E64">
      <w:pPr>
        <w:widowControl/>
        <w:jc w:val="left"/>
        <w:rPr>
          <w:rFonts w:ascii="宋体" w:cs="宋体"/>
          <w:kern w:val="0"/>
          <w:sz w:val="24"/>
        </w:rPr>
      </w:pPr>
      <w:r w:rsidRPr="00A25756">
        <w:rPr>
          <w:rFonts w:ascii="Simsun" w:hAnsi="Simsun" w:cs="宋体"/>
          <w:color w:val="000000"/>
          <w:kern w:val="0"/>
          <w:sz w:val="27"/>
          <w:szCs w:val="27"/>
        </w:rPr>
        <w:br/>
      </w:r>
    </w:p>
    <w:p w:rsidR="00E716A0" w:rsidRDefault="00E716A0" w:rsidP="00CE6E64">
      <w:pPr>
        <w:widowControl/>
        <w:spacing w:before="100" w:beforeAutospacing="1" w:after="100" w:afterAutospacing="1"/>
        <w:rPr>
          <w:rFonts w:ascii="Simsun" w:hAnsi="Simsun" w:cs="宋体"/>
          <w:color w:val="000000"/>
          <w:kern w:val="0"/>
          <w:sz w:val="32"/>
          <w:szCs w:val="32"/>
        </w:rPr>
      </w:pPr>
    </w:p>
    <w:p w:rsidR="00E716A0" w:rsidRDefault="00E716A0" w:rsidP="00CE6E64">
      <w:pPr>
        <w:widowControl/>
        <w:spacing w:before="100" w:beforeAutospacing="1" w:after="100" w:afterAutospacing="1"/>
        <w:rPr>
          <w:rFonts w:ascii="Simsun" w:hAnsi="Simsun" w:cs="宋体"/>
          <w:color w:val="000000"/>
          <w:kern w:val="0"/>
          <w:sz w:val="32"/>
          <w:szCs w:val="32"/>
        </w:rPr>
      </w:pPr>
    </w:p>
    <w:p w:rsidR="00E716A0" w:rsidRPr="00A25756" w:rsidRDefault="00E716A0" w:rsidP="00CE6E64">
      <w:pPr>
        <w:widowControl/>
        <w:spacing w:before="100" w:beforeAutospacing="1" w:after="100" w:afterAutospacing="1"/>
        <w:rPr>
          <w:rFonts w:ascii="Simsun" w:hAnsi="Simsun" w:cs="宋体"/>
          <w:color w:val="000000"/>
          <w:kern w:val="0"/>
          <w:sz w:val="32"/>
          <w:szCs w:val="32"/>
        </w:rPr>
      </w:pPr>
      <w:r w:rsidRPr="00A25756">
        <w:rPr>
          <w:rFonts w:ascii="Simsun" w:hAnsi="Simsun" w:cs="宋体" w:hint="eastAsia"/>
          <w:color w:val="000000"/>
          <w:kern w:val="0"/>
          <w:sz w:val="32"/>
          <w:szCs w:val="32"/>
        </w:rPr>
        <w:t>附件</w:t>
      </w:r>
    </w:p>
    <w:p w:rsidR="00E716A0" w:rsidRPr="0009746E" w:rsidRDefault="00E716A0" w:rsidP="00D83748">
      <w:pPr>
        <w:widowControl/>
        <w:jc w:val="center"/>
        <w:rPr>
          <w:rFonts w:ascii="方正小标宋简体" w:eastAsia="方正小标宋简体" w:hAnsi="黑体"/>
          <w:b/>
          <w:color w:val="000000"/>
          <w:sz w:val="30"/>
          <w:szCs w:val="30"/>
        </w:rPr>
      </w:pPr>
      <w:r w:rsidRPr="0009746E">
        <w:rPr>
          <w:rFonts w:ascii="方正小标宋简体" w:eastAsia="方正小标宋简体" w:hAnsi="黑体" w:hint="eastAsia"/>
          <w:b/>
          <w:color w:val="000000"/>
          <w:sz w:val="30"/>
          <w:szCs w:val="30"/>
        </w:rPr>
        <w:t>设</w:t>
      </w:r>
      <w:r w:rsidRPr="0009746E">
        <w:rPr>
          <w:rFonts w:ascii="方正小标宋简体" w:eastAsia="方正小标宋简体" w:hAnsi="黑体"/>
          <w:b/>
          <w:color w:val="000000"/>
          <w:sz w:val="30"/>
          <w:szCs w:val="30"/>
        </w:rPr>
        <w:t xml:space="preserve"> </w:t>
      </w:r>
      <w:r w:rsidRPr="0009746E">
        <w:rPr>
          <w:rFonts w:ascii="方正小标宋简体" w:eastAsia="方正小标宋简体" w:hAnsi="黑体" w:hint="eastAsia"/>
          <w:b/>
          <w:color w:val="000000"/>
          <w:sz w:val="30"/>
          <w:szCs w:val="30"/>
        </w:rPr>
        <w:t>计</w:t>
      </w:r>
      <w:r w:rsidRPr="0009746E">
        <w:rPr>
          <w:rFonts w:ascii="方正小标宋简体" w:eastAsia="方正小标宋简体" w:hAnsi="黑体"/>
          <w:b/>
          <w:color w:val="000000"/>
          <w:sz w:val="30"/>
          <w:szCs w:val="30"/>
        </w:rPr>
        <w:t xml:space="preserve"> </w:t>
      </w:r>
      <w:r w:rsidRPr="0009746E">
        <w:rPr>
          <w:rFonts w:ascii="方正小标宋简体" w:eastAsia="方正小标宋简体" w:hAnsi="黑体" w:hint="eastAsia"/>
          <w:b/>
          <w:color w:val="000000"/>
          <w:sz w:val="30"/>
          <w:szCs w:val="30"/>
        </w:rPr>
        <w:t>创</w:t>
      </w:r>
      <w:r w:rsidRPr="0009746E">
        <w:rPr>
          <w:rFonts w:ascii="方正小标宋简体" w:eastAsia="方正小标宋简体" w:hAnsi="黑体"/>
          <w:b/>
          <w:color w:val="000000"/>
          <w:sz w:val="30"/>
          <w:szCs w:val="30"/>
        </w:rPr>
        <w:t xml:space="preserve"> </w:t>
      </w:r>
      <w:r w:rsidRPr="0009746E">
        <w:rPr>
          <w:rFonts w:ascii="方正小标宋简体" w:eastAsia="方正小标宋简体" w:hAnsi="黑体" w:hint="eastAsia"/>
          <w:b/>
          <w:color w:val="000000"/>
          <w:sz w:val="30"/>
          <w:szCs w:val="30"/>
        </w:rPr>
        <w:t>意</w:t>
      </w:r>
      <w:r w:rsidRPr="0009746E">
        <w:rPr>
          <w:rFonts w:ascii="方正小标宋简体" w:eastAsia="方正小标宋简体" w:hAnsi="黑体"/>
          <w:b/>
          <w:color w:val="000000"/>
          <w:sz w:val="30"/>
          <w:szCs w:val="30"/>
        </w:rPr>
        <w:t xml:space="preserve"> </w:t>
      </w:r>
      <w:r w:rsidRPr="0009746E">
        <w:rPr>
          <w:rFonts w:ascii="方正小标宋简体" w:eastAsia="方正小标宋简体" w:hAnsi="黑体" w:hint="eastAsia"/>
          <w:b/>
          <w:color w:val="000000"/>
          <w:sz w:val="30"/>
          <w:szCs w:val="30"/>
        </w:rPr>
        <w:t>学</w:t>
      </w:r>
      <w:r w:rsidRPr="0009746E">
        <w:rPr>
          <w:rFonts w:ascii="方正小标宋简体" w:eastAsia="方正小标宋简体" w:hAnsi="黑体"/>
          <w:b/>
          <w:color w:val="000000"/>
          <w:sz w:val="30"/>
          <w:szCs w:val="30"/>
        </w:rPr>
        <w:t xml:space="preserve"> </w:t>
      </w:r>
      <w:r w:rsidRPr="0009746E">
        <w:rPr>
          <w:rFonts w:ascii="方正小标宋简体" w:eastAsia="方正小标宋简体" w:hAnsi="黑体" w:hint="eastAsia"/>
          <w:b/>
          <w:color w:val="000000"/>
          <w:sz w:val="30"/>
          <w:szCs w:val="30"/>
        </w:rPr>
        <w:t>院</w:t>
      </w:r>
    </w:p>
    <w:p w:rsidR="00E716A0" w:rsidRPr="0009746E" w:rsidRDefault="00E716A0" w:rsidP="00D83748">
      <w:pPr>
        <w:widowControl/>
        <w:jc w:val="center"/>
        <w:rPr>
          <w:rFonts w:ascii="方正小标宋简体" w:eastAsia="方正小标宋简体"/>
          <w:color w:val="000000"/>
          <w:sz w:val="30"/>
          <w:szCs w:val="30"/>
        </w:rPr>
      </w:pPr>
      <w:r w:rsidRPr="0009746E">
        <w:rPr>
          <w:rFonts w:ascii="方正小标宋简体" w:eastAsia="方正小标宋简体" w:hint="eastAsia"/>
          <w:color w:val="000000"/>
          <w:sz w:val="30"/>
          <w:szCs w:val="30"/>
        </w:rPr>
        <w:t>学生科技竞赛项目、教师参加技能竞赛与展览申请表（计划外）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6"/>
        <w:gridCol w:w="602"/>
        <w:gridCol w:w="1365"/>
        <w:gridCol w:w="1001"/>
        <w:gridCol w:w="733"/>
        <w:gridCol w:w="947"/>
        <w:gridCol w:w="523"/>
        <w:gridCol w:w="1892"/>
      </w:tblGrid>
      <w:tr w:rsidR="00E716A0" w:rsidRPr="00194BED" w:rsidTr="00663838">
        <w:trPr>
          <w:trHeight w:val="423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项目负责人</w:t>
            </w:r>
          </w:p>
        </w:tc>
        <w:tc>
          <w:tcPr>
            <w:tcW w:w="2968" w:type="dxa"/>
            <w:gridSpan w:val="3"/>
            <w:vAlign w:val="center"/>
          </w:tcPr>
          <w:p w:rsidR="00E716A0" w:rsidRPr="00824C6B" w:rsidRDefault="00E716A0" w:rsidP="00357F9D">
            <w:pPr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2415" w:type="dxa"/>
            <w:gridSpan w:val="2"/>
            <w:vAlign w:val="center"/>
          </w:tcPr>
          <w:p w:rsidR="00E716A0" w:rsidRPr="00824C6B" w:rsidRDefault="00E716A0" w:rsidP="00357F9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E716A0" w:rsidRPr="00194BED" w:rsidTr="00663838">
        <w:trPr>
          <w:trHeight w:val="423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类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别</w:t>
            </w:r>
          </w:p>
        </w:tc>
        <w:tc>
          <w:tcPr>
            <w:tcW w:w="2968" w:type="dxa"/>
            <w:gridSpan w:val="3"/>
            <w:vAlign w:val="center"/>
          </w:tcPr>
          <w:p w:rsidR="00E716A0" w:rsidRPr="00824C6B" w:rsidRDefault="00E716A0" w:rsidP="00663838">
            <w:pPr>
              <w:rPr>
                <w:rFonts w:ascii="宋体"/>
                <w:szCs w:val="21"/>
              </w:rPr>
            </w:pPr>
            <w:r w:rsidRPr="00663838">
              <w:rPr>
                <w:rFonts w:ascii="仿宋_GB2312" w:eastAsia="仿宋_GB2312"/>
                <w:szCs w:val="21"/>
              </w:rPr>
              <w:t>1.</w:t>
            </w:r>
            <w:r w:rsidRPr="00663838">
              <w:rPr>
                <w:rFonts w:ascii="仿宋_GB2312" w:eastAsia="仿宋_GB2312" w:hint="eastAsia"/>
                <w:szCs w:val="21"/>
              </w:rPr>
              <w:t>学生科技竞赛项目</w:t>
            </w:r>
            <w:r w:rsidRPr="00663838">
              <w:rPr>
                <w:rFonts w:ascii="仿宋_GB2312" w:eastAsia="仿宋_GB2312"/>
                <w:szCs w:val="21"/>
              </w:rPr>
              <w:t xml:space="preserve">2. </w:t>
            </w:r>
            <w:r w:rsidRPr="00663838">
              <w:rPr>
                <w:rFonts w:ascii="仿宋_GB2312" w:eastAsia="仿宋_GB2312" w:hint="eastAsia"/>
                <w:szCs w:val="21"/>
              </w:rPr>
              <w:t>教师参加技能竞赛</w:t>
            </w:r>
            <w:r w:rsidRPr="00663838">
              <w:rPr>
                <w:rFonts w:ascii="仿宋_GB2312" w:eastAsia="仿宋_GB2312"/>
                <w:szCs w:val="21"/>
              </w:rPr>
              <w:t xml:space="preserve">3. </w:t>
            </w:r>
            <w:r w:rsidRPr="00663838">
              <w:rPr>
                <w:rFonts w:ascii="仿宋_GB2312" w:eastAsia="仿宋_GB2312" w:hint="eastAsia"/>
                <w:szCs w:val="21"/>
              </w:rPr>
              <w:t>各类展览</w:t>
            </w:r>
          </w:p>
        </w:tc>
        <w:tc>
          <w:tcPr>
            <w:tcW w:w="1680" w:type="dxa"/>
            <w:gridSpan w:val="2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参赛组数</w:t>
            </w:r>
          </w:p>
        </w:tc>
        <w:tc>
          <w:tcPr>
            <w:tcW w:w="2415" w:type="dxa"/>
            <w:gridSpan w:val="2"/>
            <w:vAlign w:val="center"/>
          </w:tcPr>
          <w:p w:rsidR="00E716A0" w:rsidRPr="00824C6B" w:rsidRDefault="00E716A0" w:rsidP="00357F9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E716A0" w:rsidRPr="00194BED" w:rsidTr="00663838">
        <w:trPr>
          <w:trHeight w:val="423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项目</w:t>
            </w: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968" w:type="dxa"/>
            <w:gridSpan w:val="3"/>
            <w:vAlign w:val="center"/>
          </w:tcPr>
          <w:p w:rsidR="00E716A0" w:rsidRPr="007F31F2" w:rsidRDefault="00E716A0" w:rsidP="00357F9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参赛人数</w:t>
            </w:r>
          </w:p>
        </w:tc>
        <w:tc>
          <w:tcPr>
            <w:tcW w:w="2415" w:type="dxa"/>
            <w:gridSpan w:val="2"/>
            <w:vAlign w:val="center"/>
          </w:tcPr>
          <w:p w:rsidR="00E716A0" w:rsidRPr="00824C6B" w:rsidRDefault="00E716A0" w:rsidP="00357F9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E716A0" w:rsidRPr="00194BED" w:rsidTr="00663838">
        <w:trPr>
          <w:trHeight w:val="423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参赛形式</w:t>
            </w:r>
          </w:p>
        </w:tc>
        <w:tc>
          <w:tcPr>
            <w:tcW w:w="7063" w:type="dxa"/>
            <w:gridSpan w:val="7"/>
            <w:vAlign w:val="center"/>
          </w:tcPr>
          <w:p w:rsidR="00E716A0" w:rsidRDefault="00E716A0" w:rsidP="00357F9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学生科技竞赛项目：递交作品（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）现场比赛（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E716A0" w:rsidRDefault="00E716A0" w:rsidP="00357F9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教师个人</w:t>
            </w:r>
            <w:r w:rsidRPr="00663838">
              <w:rPr>
                <w:rFonts w:ascii="仿宋_GB2312" w:eastAsia="仿宋_GB2312" w:hint="eastAsia"/>
                <w:szCs w:val="21"/>
              </w:rPr>
              <w:t>参加技能竞赛</w:t>
            </w:r>
            <w:r>
              <w:rPr>
                <w:rFonts w:ascii="仿宋_GB2312" w:eastAsia="仿宋_GB2312" w:hint="eastAsia"/>
                <w:szCs w:val="21"/>
              </w:rPr>
              <w:t>：递交作品（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）现场比赛（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E716A0" w:rsidRPr="00663838" w:rsidRDefault="00E716A0" w:rsidP="00357F9D">
            <w:pPr>
              <w:rPr>
                <w:rFonts w:ascii="仿宋_GB2312" w:eastAsia="仿宋_GB2312"/>
                <w:color w:val="000000"/>
                <w:szCs w:val="21"/>
              </w:rPr>
            </w:pPr>
            <w:r w:rsidRPr="00663838">
              <w:rPr>
                <w:rFonts w:ascii="仿宋_GB2312" w:eastAsia="仿宋_GB2312"/>
                <w:color w:val="000000"/>
                <w:szCs w:val="21"/>
              </w:rPr>
              <w:t>3.</w:t>
            </w:r>
            <w:r w:rsidRPr="00663838">
              <w:rPr>
                <w:rFonts w:ascii="仿宋_GB2312" w:eastAsia="仿宋_GB2312" w:hint="eastAsia"/>
                <w:color w:val="000000"/>
                <w:szCs w:val="21"/>
              </w:rPr>
              <w:t>参加各类展览</w:t>
            </w:r>
          </w:p>
        </w:tc>
      </w:tr>
      <w:tr w:rsidR="00E716A0" w:rsidRPr="00194BED" w:rsidTr="00663838">
        <w:trPr>
          <w:trHeight w:val="423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7063" w:type="dxa"/>
            <w:gridSpan w:val="7"/>
            <w:vAlign w:val="center"/>
          </w:tcPr>
          <w:p w:rsidR="00E716A0" w:rsidRPr="00824C6B" w:rsidRDefault="00E716A0" w:rsidP="00357F9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E716A0" w:rsidRPr="00194BED" w:rsidTr="00663838">
        <w:trPr>
          <w:trHeight w:val="918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参赛学生</w:t>
            </w:r>
          </w:p>
        </w:tc>
        <w:tc>
          <w:tcPr>
            <w:tcW w:w="7063" w:type="dxa"/>
            <w:gridSpan w:val="7"/>
            <w:vAlign w:val="center"/>
          </w:tcPr>
          <w:p w:rsidR="00E716A0" w:rsidRDefault="00E716A0" w:rsidP="00357F9D">
            <w:pPr>
              <w:rPr>
                <w:rFonts w:ascii="仿宋_GB2312" w:eastAsia="仿宋_GB2312"/>
                <w:szCs w:val="21"/>
              </w:rPr>
            </w:pPr>
            <w:r w:rsidRPr="00487A43">
              <w:rPr>
                <w:rFonts w:ascii="仿宋_GB2312" w:eastAsia="仿宋_GB2312" w:hint="eastAsia"/>
                <w:szCs w:val="21"/>
              </w:rPr>
              <w:t>含姓名、班级、学号、联系号码，可另附页</w:t>
            </w:r>
          </w:p>
          <w:p w:rsidR="00E716A0" w:rsidRDefault="00E716A0" w:rsidP="00357F9D">
            <w:pPr>
              <w:rPr>
                <w:rFonts w:ascii="宋体"/>
                <w:szCs w:val="21"/>
              </w:rPr>
            </w:pPr>
          </w:p>
          <w:p w:rsidR="00E716A0" w:rsidRPr="00DC603E" w:rsidRDefault="00E716A0" w:rsidP="00357F9D">
            <w:pPr>
              <w:rPr>
                <w:rFonts w:ascii="宋体"/>
                <w:szCs w:val="21"/>
              </w:rPr>
            </w:pPr>
          </w:p>
        </w:tc>
      </w:tr>
      <w:tr w:rsidR="00E716A0" w:rsidRPr="00194BED" w:rsidTr="00663838">
        <w:trPr>
          <w:trHeight w:val="2130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竞赛</w:t>
            </w:r>
            <w:r w:rsidRPr="00194BED">
              <w:rPr>
                <w:rFonts w:ascii="仿宋_GB2312" w:eastAsia="仿宋_GB2312" w:hint="eastAsia"/>
                <w:szCs w:val="21"/>
              </w:rPr>
              <w:t>项目</w:t>
            </w:r>
          </w:p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实施方案</w:t>
            </w:r>
          </w:p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（可另附页）</w:t>
            </w:r>
          </w:p>
        </w:tc>
        <w:tc>
          <w:tcPr>
            <w:tcW w:w="7063" w:type="dxa"/>
            <w:gridSpan w:val="7"/>
            <w:vAlign w:val="center"/>
          </w:tcPr>
          <w:p w:rsidR="00E716A0" w:rsidRPr="00824C6B" w:rsidRDefault="00E716A0" w:rsidP="00357F9D">
            <w:pPr>
              <w:rPr>
                <w:rFonts w:ascii="宋体"/>
                <w:szCs w:val="21"/>
              </w:rPr>
            </w:pPr>
          </w:p>
        </w:tc>
      </w:tr>
      <w:tr w:rsidR="00E716A0" w:rsidRPr="00194BED" w:rsidTr="00663838">
        <w:trPr>
          <w:trHeight w:val="285"/>
          <w:jc w:val="center"/>
        </w:trPr>
        <w:tc>
          <w:tcPr>
            <w:tcW w:w="1816" w:type="dxa"/>
            <w:vMerge w:val="restart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预算经费</w:t>
            </w:r>
          </w:p>
          <w:p w:rsidR="00E716A0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（元）</w:t>
            </w:r>
          </w:p>
        </w:tc>
        <w:tc>
          <w:tcPr>
            <w:tcW w:w="7063" w:type="dxa"/>
            <w:gridSpan w:val="7"/>
            <w:vAlign w:val="center"/>
          </w:tcPr>
          <w:p w:rsidR="00E716A0" w:rsidRPr="00824C6B" w:rsidRDefault="00E716A0" w:rsidP="00357F9D">
            <w:pPr>
              <w:rPr>
                <w:rFonts w:ascii="宋体"/>
                <w:szCs w:val="21"/>
              </w:rPr>
            </w:pPr>
            <w:r w:rsidRPr="003F59EC">
              <w:rPr>
                <w:rFonts w:ascii="仿宋_GB2312" w:eastAsia="仿宋_GB2312" w:hint="eastAsia"/>
                <w:szCs w:val="21"/>
              </w:rPr>
              <w:t>经费承担：费用自理</w:t>
            </w:r>
            <w:r w:rsidRPr="003F59EC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Pr="003F59EC">
              <w:rPr>
                <w:rFonts w:ascii="仿宋_GB2312" w:eastAsia="仿宋_GB2312"/>
                <w:szCs w:val="21"/>
              </w:rPr>
              <w:t xml:space="preserve">       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3F59EC">
              <w:rPr>
                <w:rFonts w:ascii="仿宋_GB2312" w:eastAsia="仿宋_GB2312" w:hint="eastAsia"/>
                <w:szCs w:val="21"/>
              </w:rPr>
              <w:t>系部承担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E716A0" w:rsidRPr="00194BED" w:rsidTr="00663838">
        <w:trPr>
          <w:trHeight w:val="371"/>
          <w:jc w:val="center"/>
        </w:trPr>
        <w:tc>
          <w:tcPr>
            <w:tcW w:w="1816" w:type="dxa"/>
            <w:vMerge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系部承担</w:t>
            </w:r>
          </w:p>
        </w:tc>
        <w:tc>
          <w:tcPr>
            <w:tcW w:w="1365" w:type="dxa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项目</w:t>
            </w:r>
          </w:p>
        </w:tc>
        <w:tc>
          <w:tcPr>
            <w:tcW w:w="1734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金额</w:t>
            </w:r>
          </w:p>
        </w:tc>
        <w:tc>
          <w:tcPr>
            <w:tcW w:w="1470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项目</w:t>
            </w:r>
          </w:p>
        </w:tc>
        <w:tc>
          <w:tcPr>
            <w:tcW w:w="1892" w:type="dxa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金额</w:t>
            </w:r>
          </w:p>
        </w:tc>
      </w:tr>
      <w:tr w:rsidR="00E716A0" w:rsidRPr="00194BED" w:rsidTr="00663838">
        <w:trPr>
          <w:trHeight w:val="371"/>
          <w:jc w:val="center"/>
        </w:trPr>
        <w:tc>
          <w:tcPr>
            <w:tcW w:w="1816" w:type="dxa"/>
            <w:vMerge/>
            <w:vAlign w:val="center"/>
          </w:tcPr>
          <w:p w:rsidR="00E716A0" w:rsidRPr="00194BED" w:rsidRDefault="00E716A0" w:rsidP="00357F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dxa"/>
            <w:vMerge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</w:t>
            </w:r>
            <w:r w:rsidRPr="00194BED">
              <w:rPr>
                <w:rFonts w:ascii="仿宋_GB2312" w:eastAsia="仿宋_GB2312" w:hint="eastAsia"/>
                <w:szCs w:val="21"/>
              </w:rPr>
              <w:t>费</w:t>
            </w:r>
          </w:p>
        </w:tc>
        <w:tc>
          <w:tcPr>
            <w:tcW w:w="1734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材料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费</w:t>
            </w:r>
          </w:p>
        </w:tc>
        <w:tc>
          <w:tcPr>
            <w:tcW w:w="1892" w:type="dxa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716A0" w:rsidRPr="00194BED" w:rsidTr="00663838">
        <w:trPr>
          <w:trHeight w:val="371"/>
          <w:jc w:val="center"/>
        </w:trPr>
        <w:tc>
          <w:tcPr>
            <w:tcW w:w="1816" w:type="dxa"/>
            <w:vMerge/>
            <w:vAlign w:val="center"/>
          </w:tcPr>
          <w:p w:rsidR="00E716A0" w:rsidRPr="00194BED" w:rsidRDefault="00E716A0" w:rsidP="00357F9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dxa"/>
            <w:vMerge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94BED">
              <w:rPr>
                <w:rFonts w:ascii="仿宋_GB2312" w:eastAsia="仿宋_GB2312" w:hint="eastAsia"/>
                <w:szCs w:val="21"/>
              </w:rPr>
              <w:t>差旅费</w:t>
            </w:r>
          </w:p>
        </w:tc>
        <w:tc>
          <w:tcPr>
            <w:tcW w:w="1734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E716A0" w:rsidRPr="00194BED" w:rsidRDefault="00E716A0" w:rsidP="00357F9D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716A0" w:rsidRPr="00194BED" w:rsidTr="00663838">
        <w:trPr>
          <w:trHeight w:val="371"/>
          <w:jc w:val="center"/>
        </w:trPr>
        <w:tc>
          <w:tcPr>
            <w:tcW w:w="1816" w:type="dxa"/>
            <w:vMerge/>
            <w:vAlign w:val="center"/>
          </w:tcPr>
          <w:p w:rsidR="00E716A0" w:rsidRPr="00194BED" w:rsidRDefault="00E716A0" w:rsidP="00357F9D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02" w:type="dxa"/>
            <w:vMerge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其他</w:t>
            </w:r>
          </w:p>
        </w:tc>
        <w:tc>
          <w:tcPr>
            <w:tcW w:w="1734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892" w:type="dxa"/>
            <w:vAlign w:val="center"/>
          </w:tcPr>
          <w:p w:rsidR="00E716A0" w:rsidRPr="00194BED" w:rsidRDefault="00E716A0" w:rsidP="00357F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E716A0" w:rsidRPr="00194BED" w:rsidTr="00663838">
        <w:trPr>
          <w:trHeight w:val="1163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教研室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7063" w:type="dxa"/>
            <w:gridSpan w:val="7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 w:rsidRPr="00CA27FE">
              <w:rPr>
                <w:rFonts w:ascii="仿宋_GB2312" w:eastAsia="仿宋_GB2312" w:hint="eastAsia"/>
                <w:color w:val="000000"/>
                <w:szCs w:val="21"/>
              </w:rPr>
              <w:t>负责人签字：</w:t>
            </w:r>
          </w:p>
          <w:p w:rsidR="00E716A0" w:rsidRPr="00194BED" w:rsidRDefault="00E716A0" w:rsidP="00357F9D">
            <w:pPr>
              <w:ind w:firstLineChars="2200" w:firstLine="4620"/>
              <w:rPr>
                <w:rFonts w:ascii="仿宋_GB2312" w:eastAsia="仿宋_GB2312"/>
                <w:color w:val="000000"/>
                <w:szCs w:val="21"/>
              </w:rPr>
            </w:pP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 w:rsidR="00E716A0" w:rsidRPr="00194BED" w:rsidTr="00663838">
        <w:trPr>
          <w:trHeight w:val="1163"/>
          <w:jc w:val="center"/>
        </w:trPr>
        <w:tc>
          <w:tcPr>
            <w:tcW w:w="1816" w:type="dxa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系部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7063" w:type="dxa"/>
            <w:gridSpan w:val="7"/>
            <w:vAlign w:val="center"/>
          </w:tcPr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Pr="00194BED" w:rsidRDefault="00E716A0" w:rsidP="00357F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716A0" w:rsidRPr="00194BED" w:rsidRDefault="00E716A0" w:rsidP="00357F9D">
            <w:pPr>
              <w:ind w:firstLineChars="1250" w:firstLine="2625"/>
              <w:rPr>
                <w:rFonts w:ascii="仿宋_GB2312" w:eastAsia="仿宋_GB2312"/>
                <w:color w:val="000000"/>
                <w:szCs w:val="21"/>
              </w:rPr>
            </w:pPr>
            <w:r w:rsidRPr="00CA27FE">
              <w:rPr>
                <w:rFonts w:ascii="仿宋_GB2312" w:eastAsia="仿宋_GB2312" w:hint="eastAsia"/>
                <w:color w:val="000000"/>
                <w:szCs w:val="21"/>
              </w:rPr>
              <w:t>负责人签字：（盖章）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 w:rsidRPr="00194BED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  <w:p w:rsidR="00E716A0" w:rsidRPr="00194BED" w:rsidRDefault="00E716A0" w:rsidP="00357F9D">
            <w:pPr>
              <w:ind w:firstLineChars="2200" w:firstLine="4620"/>
              <w:rPr>
                <w:rFonts w:ascii="仿宋_GB2312" w:eastAsia="仿宋_GB2312"/>
                <w:color w:val="000000"/>
                <w:szCs w:val="21"/>
              </w:rPr>
            </w:pP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194BED"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</w:tc>
      </w:tr>
    </w:tbl>
    <w:p w:rsidR="00E716A0" w:rsidRPr="00D83748" w:rsidRDefault="00E716A0"/>
    <w:sectPr w:rsidR="00E716A0" w:rsidRPr="00D83748" w:rsidSect="005E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A0" w:rsidRDefault="00E716A0" w:rsidP="0053414C">
      <w:r>
        <w:separator/>
      </w:r>
    </w:p>
  </w:endnote>
  <w:endnote w:type="continuationSeparator" w:id="0">
    <w:p w:rsidR="00E716A0" w:rsidRDefault="00E716A0" w:rsidP="0053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0" w:rsidRDefault="00E716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0" w:rsidRDefault="00E716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0" w:rsidRDefault="00E71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A0" w:rsidRDefault="00E716A0" w:rsidP="0053414C">
      <w:r>
        <w:separator/>
      </w:r>
    </w:p>
  </w:footnote>
  <w:footnote w:type="continuationSeparator" w:id="0">
    <w:p w:rsidR="00E716A0" w:rsidRDefault="00E716A0" w:rsidP="0053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0" w:rsidRDefault="00E716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0" w:rsidRDefault="00E716A0" w:rsidP="00CE6E6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0" w:rsidRDefault="00E71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F20"/>
    <w:rsid w:val="00004E44"/>
    <w:rsid w:val="00011E44"/>
    <w:rsid w:val="00014449"/>
    <w:rsid w:val="00016C24"/>
    <w:rsid w:val="00021C61"/>
    <w:rsid w:val="0002226F"/>
    <w:rsid w:val="00030074"/>
    <w:rsid w:val="0003187E"/>
    <w:rsid w:val="00040A0F"/>
    <w:rsid w:val="00046BAA"/>
    <w:rsid w:val="00075FAB"/>
    <w:rsid w:val="00083A85"/>
    <w:rsid w:val="00095BBC"/>
    <w:rsid w:val="0009746E"/>
    <w:rsid w:val="000A0E98"/>
    <w:rsid w:val="000A79AB"/>
    <w:rsid w:val="000B1542"/>
    <w:rsid w:val="000B6D93"/>
    <w:rsid w:val="000C2381"/>
    <w:rsid w:val="000C497A"/>
    <w:rsid w:val="000C4FA4"/>
    <w:rsid w:val="000D29E2"/>
    <w:rsid w:val="000D2BB1"/>
    <w:rsid w:val="000D3541"/>
    <w:rsid w:val="000E22E4"/>
    <w:rsid w:val="000F3BF5"/>
    <w:rsid w:val="000F6C47"/>
    <w:rsid w:val="00103B7D"/>
    <w:rsid w:val="00104A72"/>
    <w:rsid w:val="00112A43"/>
    <w:rsid w:val="001146BC"/>
    <w:rsid w:val="00115481"/>
    <w:rsid w:val="0012787A"/>
    <w:rsid w:val="001376B9"/>
    <w:rsid w:val="001523F4"/>
    <w:rsid w:val="00170091"/>
    <w:rsid w:val="00171D73"/>
    <w:rsid w:val="00190337"/>
    <w:rsid w:val="00194BED"/>
    <w:rsid w:val="001A7A83"/>
    <w:rsid w:val="001B207E"/>
    <w:rsid w:val="001B2772"/>
    <w:rsid w:val="001B7A27"/>
    <w:rsid w:val="001C1647"/>
    <w:rsid w:val="001D3FF3"/>
    <w:rsid w:val="001D6869"/>
    <w:rsid w:val="001E4801"/>
    <w:rsid w:val="001F1AA7"/>
    <w:rsid w:val="001F7E1D"/>
    <w:rsid w:val="002021F2"/>
    <w:rsid w:val="00202BEA"/>
    <w:rsid w:val="002059C3"/>
    <w:rsid w:val="002104EE"/>
    <w:rsid w:val="00212C97"/>
    <w:rsid w:val="002219CC"/>
    <w:rsid w:val="00232822"/>
    <w:rsid w:val="00242266"/>
    <w:rsid w:val="00262E32"/>
    <w:rsid w:val="00284A34"/>
    <w:rsid w:val="002856DF"/>
    <w:rsid w:val="002865F5"/>
    <w:rsid w:val="002940DA"/>
    <w:rsid w:val="00295CDB"/>
    <w:rsid w:val="002A5955"/>
    <w:rsid w:val="002C4C67"/>
    <w:rsid w:val="002E7036"/>
    <w:rsid w:val="002F567C"/>
    <w:rsid w:val="002F5FA7"/>
    <w:rsid w:val="00300D43"/>
    <w:rsid w:val="00305B89"/>
    <w:rsid w:val="00312EBB"/>
    <w:rsid w:val="00313C78"/>
    <w:rsid w:val="00315AB7"/>
    <w:rsid w:val="0031613F"/>
    <w:rsid w:val="00317CF9"/>
    <w:rsid w:val="00321C61"/>
    <w:rsid w:val="00323312"/>
    <w:rsid w:val="00324D16"/>
    <w:rsid w:val="00340B22"/>
    <w:rsid w:val="0034300E"/>
    <w:rsid w:val="00344A3C"/>
    <w:rsid w:val="00344D87"/>
    <w:rsid w:val="00345178"/>
    <w:rsid w:val="0035512E"/>
    <w:rsid w:val="00357F9D"/>
    <w:rsid w:val="00360989"/>
    <w:rsid w:val="00370198"/>
    <w:rsid w:val="00370BC7"/>
    <w:rsid w:val="00372805"/>
    <w:rsid w:val="00383FFC"/>
    <w:rsid w:val="003A234A"/>
    <w:rsid w:val="003A45DD"/>
    <w:rsid w:val="003B75CE"/>
    <w:rsid w:val="003D4FFC"/>
    <w:rsid w:val="003E7132"/>
    <w:rsid w:val="003F244B"/>
    <w:rsid w:val="003F59EC"/>
    <w:rsid w:val="004018F6"/>
    <w:rsid w:val="00403B75"/>
    <w:rsid w:val="00407478"/>
    <w:rsid w:val="0041286E"/>
    <w:rsid w:val="0042301D"/>
    <w:rsid w:val="004435E8"/>
    <w:rsid w:val="00443D64"/>
    <w:rsid w:val="00445BAE"/>
    <w:rsid w:val="004522CA"/>
    <w:rsid w:val="0046780B"/>
    <w:rsid w:val="00474A43"/>
    <w:rsid w:val="0048421C"/>
    <w:rsid w:val="004860C2"/>
    <w:rsid w:val="004863A9"/>
    <w:rsid w:val="00487A43"/>
    <w:rsid w:val="004919CE"/>
    <w:rsid w:val="00496D9C"/>
    <w:rsid w:val="004A1681"/>
    <w:rsid w:val="004B25E0"/>
    <w:rsid w:val="004B60B7"/>
    <w:rsid w:val="004D00B6"/>
    <w:rsid w:val="004F72C6"/>
    <w:rsid w:val="004F7641"/>
    <w:rsid w:val="005017C2"/>
    <w:rsid w:val="005079CC"/>
    <w:rsid w:val="00512280"/>
    <w:rsid w:val="005129D6"/>
    <w:rsid w:val="00520BA5"/>
    <w:rsid w:val="005227BB"/>
    <w:rsid w:val="0053414C"/>
    <w:rsid w:val="005476E5"/>
    <w:rsid w:val="00550417"/>
    <w:rsid w:val="0055215C"/>
    <w:rsid w:val="005535DB"/>
    <w:rsid w:val="00554747"/>
    <w:rsid w:val="00556FE4"/>
    <w:rsid w:val="005715C3"/>
    <w:rsid w:val="0057180A"/>
    <w:rsid w:val="0058325B"/>
    <w:rsid w:val="005909EB"/>
    <w:rsid w:val="005B0EB1"/>
    <w:rsid w:val="005C78A4"/>
    <w:rsid w:val="005E097A"/>
    <w:rsid w:val="005E75E0"/>
    <w:rsid w:val="00604BF3"/>
    <w:rsid w:val="00624264"/>
    <w:rsid w:val="00630B2B"/>
    <w:rsid w:val="006343DB"/>
    <w:rsid w:val="00642371"/>
    <w:rsid w:val="00650786"/>
    <w:rsid w:val="00663838"/>
    <w:rsid w:val="00675F6D"/>
    <w:rsid w:val="006918A1"/>
    <w:rsid w:val="006A0572"/>
    <w:rsid w:val="006A288D"/>
    <w:rsid w:val="006C15D7"/>
    <w:rsid w:val="006C1D5B"/>
    <w:rsid w:val="006C3930"/>
    <w:rsid w:val="006C40AF"/>
    <w:rsid w:val="006C76DB"/>
    <w:rsid w:val="007000A1"/>
    <w:rsid w:val="00704EFF"/>
    <w:rsid w:val="0073035F"/>
    <w:rsid w:val="00730B2B"/>
    <w:rsid w:val="007336D0"/>
    <w:rsid w:val="007464C1"/>
    <w:rsid w:val="00750277"/>
    <w:rsid w:val="0075592D"/>
    <w:rsid w:val="00757FF3"/>
    <w:rsid w:val="00762BDB"/>
    <w:rsid w:val="007703A8"/>
    <w:rsid w:val="00774FA3"/>
    <w:rsid w:val="007905FF"/>
    <w:rsid w:val="007A1E3F"/>
    <w:rsid w:val="007D78A4"/>
    <w:rsid w:val="007E31DD"/>
    <w:rsid w:val="007F1C65"/>
    <w:rsid w:val="007F31F2"/>
    <w:rsid w:val="007F63B8"/>
    <w:rsid w:val="008105BA"/>
    <w:rsid w:val="008177C4"/>
    <w:rsid w:val="00820130"/>
    <w:rsid w:val="008229CA"/>
    <w:rsid w:val="00823422"/>
    <w:rsid w:val="00824C6B"/>
    <w:rsid w:val="00847FDD"/>
    <w:rsid w:val="008542CD"/>
    <w:rsid w:val="00854EE1"/>
    <w:rsid w:val="008640E3"/>
    <w:rsid w:val="00866242"/>
    <w:rsid w:val="00866AB7"/>
    <w:rsid w:val="00873008"/>
    <w:rsid w:val="008A13AB"/>
    <w:rsid w:val="008A1586"/>
    <w:rsid w:val="008B1E0E"/>
    <w:rsid w:val="008B279A"/>
    <w:rsid w:val="008D0E9B"/>
    <w:rsid w:val="008D2451"/>
    <w:rsid w:val="008F0099"/>
    <w:rsid w:val="008F0613"/>
    <w:rsid w:val="008F245A"/>
    <w:rsid w:val="008F2DC8"/>
    <w:rsid w:val="00903EBB"/>
    <w:rsid w:val="00912BB6"/>
    <w:rsid w:val="0092039F"/>
    <w:rsid w:val="009205E7"/>
    <w:rsid w:val="00925411"/>
    <w:rsid w:val="00927706"/>
    <w:rsid w:val="00933A67"/>
    <w:rsid w:val="00934DC7"/>
    <w:rsid w:val="00935FD8"/>
    <w:rsid w:val="0093741E"/>
    <w:rsid w:val="00941F9F"/>
    <w:rsid w:val="009437DF"/>
    <w:rsid w:val="00960532"/>
    <w:rsid w:val="00964C92"/>
    <w:rsid w:val="009929F2"/>
    <w:rsid w:val="00992FB2"/>
    <w:rsid w:val="009D4D36"/>
    <w:rsid w:val="009D64D6"/>
    <w:rsid w:val="009E23E0"/>
    <w:rsid w:val="009E34A7"/>
    <w:rsid w:val="009F3671"/>
    <w:rsid w:val="00A0093B"/>
    <w:rsid w:val="00A03199"/>
    <w:rsid w:val="00A06EF8"/>
    <w:rsid w:val="00A0703A"/>
    <w:rsid w:val="00A11EF9"/>
    <w:rsid w:val="00A25756"/>
    <w:rsid w:val="00A3706D"/>
    <w:rsid w:val="00A41593"/>
    <w:rsid w:val="00A4733E"/>
    <w:rsid w:val="00A53791"/>
    <w:rsid w:val="00A55F6F"/>
    <w:rsid w:val="00A616C7"/>
    <w:rsid w:val="00A67513"/>
    <w:rsid w:val="00A75C77"/>
    <w:rsid w:val="00A87F20"/>
    <w:rsid w:val="00A912F3"/>
    <w:rsid w:val="00AB541C"/>
    <w:rsid w:val="00AC1002"/>
    <w:rsid w:val="00AC1E43"/>
    <w:rsid w:val="00AC577A"/>
    <w:rsid w:val="00AE0E1B"/>
    <w:rsid w:val="00AE127F"/>
    <w:rsid w:val="00AE232E"/>
    <w:rsid w:val="00AF24B4"/>
    <w:rsid w:val="00B2673E"/>
    <w:rsid w:val="00B31139"/>
    <w:rsid w:val="00B35FC8"/>
    <w:rsid w:val="00B4206C"/>
    <w:rsid w:val="00B6781A"/>
    <w:rsid w:val="00B81E74"/>
    <w:rsid w:val="00B963FF"/>
    <w:rsid w:val="00B975C6"/>
    <w:rsid w:val="00BA2060"/>
    <w:rsid w:val="00BA4DAE"/>
    <w:rsid w:val="00BB76BB"/>
    <w:rsid w:val="00BC43C7"/>
    <w:rsid w:val="00BC7297"/>
    <w:rsid w:val="00BF09D9"/>
    <w:rsid w:val="00C12C5C"/>
    <w:rsid w:val="00C219B1"/>
    <w:rsid w:val="00C40DAD"/>
    <w:rsid w:val="00C56E19"/>
    <w:rsid w:val="00C60061"/>
    <w:rsid w:val="00C906AC"/>
    <w:rsid w:val="00CA27FE"/>
    <w:rsid w:val="00CA4D3F"/>
    <w:rsid w:val="00CB5068"/>
    <w:rsid w:val="00CB5256"/>
    <w:rsid w:val="00CB56B8"/>
    <w:rsid w:val="00CD28D7"/>
    <w:rsid w:val="00CD669D"/>
    <w:rsid w:val="00CE36FF"/>
    <w:rsid w:val="00CE6E64"/>
    <w:rsid w:val="00CF3678"/>
    <w:rsid w:val="00CF46E6"/>
    <w:rsid w:val="00D01C1F"/>
    <w:rsid w:val="00D10AA5"/>
    <w:rsid w:val="00D15CBC"/>
    <w:rsid w:val="00D171CF"/>
    <w:rsid w:val="00D21531"/>
    <w:rsid w:val="00D24998"/>
    <w:rsid w:val="00D26CC0"/>
    <w:rsid w:val="00D455A6"/>
    <w:rsid w:val="00D64C00"/>
    <w:rsid w:val="00D659EC"/>
    <w:rsid w:val="00D66C20"/>
    <w:rsid w:val="00D67FE9"/>
    <w:rsid w:val="00D71214"/>
    <w:rsid w:val="00D76882"/>
    <w:rsid w:val="00D83748"/>
    <w:rsid w:val="00D84D3A"/>
    <w:rsid w:val="00D92A23"/>
    <w:rsid w:val="00D95D1B"/>
    <w:rsid w:val="00DB7B9F"/>
    <w:rsid w:val="00DC4DF8"/>
    <w:rsid w:val="00DC603E"/>
    <w:rsid w:val="00DD24EC"/>
    <w:rsid w:val="00DE03EA"/>
    <w:rsid w:val="00DE4569"/>
    <w:rsid w:val="00DF2C3C"/>
    <w:rsid w:val="00DF3EF8"/>
    <w:rsid w:val="00DF52E4"/>
    <w:rsid w:val="00E01CB5"/>
    <w:rsid w:val="00E021CD"/>
    <w:rsid w:val="00E05D79"/>
    <w:rsid w:val="00E249F8"/>
    <w:rsid w:val="00E30EFE"/>
    <w:rsid w:val="00E3278B"/>
    <w:rsid w:val="00E43B9E"/>
    <w:rsid w:val="00E67D46"/>
    <w:rsid w:val="00E70D24"/>
    <w:rsid w:val="00E716A0"/>
    <w:rsid w:val="00E83C8B"/>
    <w:rsid w:val="00E840C4"/>
    <w:rsid w:val="00E9416A"/>
    <w:rsid w:val="00E968AD"/>
    <w:rsid w:val="00E97CED"/>
    <w:rsid w:val="00EA7FCC"/>
    <w:rsid w:val="00EB42FE"/>
    <w:rsid w:val="00EC14D0"/>
    <w:rsid w:val="00EC79B5"/>
    <w:rsid w:val="00EE2780"/>
    <w:rsid w:val="00EE37E6"/>
    <w:rsid w:val="00EE3DDE"/>
    <w:rsid w:val="00EF4769"/>
    <w:rsid w:val="00F111AE"/>
    <w:rsid w:val="00F13371"/>
    <w:rsid w:val="00F2047B"/>
    <w:rsid w:val="00F2659B"/>
    <w:rsid w:val="00F27467"/>
    <w:rsid w:val="00F34D03"/>
    <w:rsid w:val="00F3754C"/>
    <w:rsid w:val="00F421C5"/>
    <w:rsid w:val="00F4424E"/>
    <w:rsid w:val="00F4609D"/>
    <w:rsid w:val="00F53073"/>
    <w:rsid w:val="00F75AE8"/>
    <w:rsid w:val="00F90645"/>
    <w:rsid w:val="00F96B44"/>
    <w:rsid w:val="00FA02EE"/>
    <w:rsid w:val="00FA1E16"/>
    <w:rsid w:val="00FD243D"/>
    <w:rsid w:val="00FE410A"/>
    <w:rsid w:val="00FF017A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2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14C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5341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14C"/>
    <w:rPr>
      <w:rFonts w:ascii="Times New Roman" w:eastAsia="宋体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D28D7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8D7"/>
    <w:rPr>
      <w:rFonts w:ascii="Times New Roman" w:eastAsia="宋体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DF2C3C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DF2C3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C3C"/>
    <w:rPr>
      <w:rFonts w:ascii="Times New Roman" w:hAnsi="Times New Roman"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2C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116</Words>
  <Characters>665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陈小敏</dc:creator>
  <cp:keywords/>
  <dc:description/>
  <cp:lastModifiedBy>Sky123.Org</cp:lastModifiedBy>
  <cp:revision>35</cp:revision>
  <cp:lastPrinted>2019-11-14T02:21:00Z</cp:lastPrinted>
  <dcterms:created xsi:type="dcterms:W3CDTF">2018-10-24T06:06:00Z</dcterms:created>
  <dcterms:modified xsi:type="dcterms:W3CDTF">2019-11-15T01:15:00Z</dcterms:modified>
</cp:coreProperties>
</file>